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1070"/>
        <w:gridCol w:w="1637"/>
        <w:gridCol w:w="1638"/>
        <w:gridCol w:w="906"/>
        <w:gridCol w:w="731"/>
        <w:gridCol w:w="1638"/>
      </w:tblGrid>
      <w:tr w:rsidR="00BF2829" w:rsidRPr="005D4A9F" w14:paraId="3C769449" w14:textId="77777777" w:rsidTr="00BF2829">
        <w:trPr>
          <w:cantSplit/>
          <w:trHeight w:val="454"/>
        </w:trPr>
        <w:tc>
          <w:tcPr>
            <w:tcW w:w="1413" w:type="dxa"/>
            <w:shd w:val="clear" w:color="auto" w:fill="E2EFD9"/>
            <w:vAlign w:val="center"/>
          </w:tcPr>
          <w:p w14:paraId="0234722D" w14:textId="3C9548B1" w:rsidR="00BF2829" w:rsidRPr="00BF2829" w:rsidRDefault="00BF2829" w:rsidP="00B437D9">
            <w:pPr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  <w:r w:rsidRPr="00BF2829"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  <w:t>Team:</w:t>
            </w:r>
          </w:p>
        </w:tc>
        <w:tc>
          <w:tcPr>
            <w:tcW w:w="3274" w:type="dxa"/>
            <w:gridSpan w:val="3"/>
            <w:vAlign w:val="center"/>
          </w:tcPr>
          <w:p w14:paraId="57AD048E" w14:textId="4612824C" w:rsidR="00BF2829" w:rsidRPr="005D4A9F" w:rsidRDefault="00BF2829" w:rsidP="00B437D9">
            <w:pPr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2544" w:type="dxa"/>
            <w:gridSpan w:val="2"/>
            <w:shd w:val="clear" w:color="auto" w:fill="E2EFD9"/>
            <w:vAlign w:val="center"/>
          </w:tcPr>
          <w:p w14:paraId="183AB0FE" w14:textId="642A02CB" w:rsidR="00BF2829" w:rsidRPr="00BF2829" w:rsidRDefault="00BF2829" w:rsidP="00B437D9">
            <w:pPr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  <w:r w:rsidRPr="00BF2829"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  <w:t>Anlass der Sitzung:</w:t>
            </w:r>
          </w:p>
        </w:tc>
        <w:tc>
          <w:tcPr>
            <w:tcW w:w="2369" w:type="dxa"/>
            <w:gridSpan w:val="2"/>
            <w:vAlign w:val="center"/>
          </w:tcPr>
          <w:p w14:paraId="69D8C7D1" w14:textId="40E09156" w:rsidR="00BF2829" w:rsidRPr="005D4A9F" w:rsidRDefault="00BF2829" w:rsidP="00B437D9">
            <w:pPr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F2829" w:rsidRPr="005D4A9F" w14:paraId="6060230C" w14:textId="77777777" w:rsidTr="00BF2829">
        <w:trPr>
          <w:cantSplit/>
          <w:trHeight w:val="454"/>
        </w:trPr>
        <w:tc>
          <w:tcPr>
            <w:tcW w:w="1413" w:type="dxa"/>
            <w:shd w:val="clear" w:color="auto" w:fill="E2EFD9"/>
            <w:vAlign w:val="center"/>
          </w:tcPr>
          <w:p w14:paraId="4AD5A071" w14:textId="3DFFB43F" w:rsidR="00BF2829" w:rsidRDefault="00BF2829" w:rsidP="00B437D9">
            <w:pPr>
              <w:rPr>
                <w:rFonts w:ascii="Arial" w:hAnsi="Arial" w:cs="Arial"/>
                <w:snapToGrid w:val="0"/>
                <w:sz w:val="22"/>
                <w:lang w:eastAsia="en-US"/>
              </w:rPr>
            </w:pPr>
            <w:r w:rsidRPr="00BF2829"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  <w:t>Datum:</w:t>
            </w:r>
          </w:p>
        </w:tc>
        <w:tc>
          <w:tcPr>
            <w:tcW w:w="1637" w:type="dxa"/>
            <w:gridSpan w:val="2"/>
            <w:vAlign w:val="center"/>
          </w:tcPr>
          <w:p w14:paraId="0078E00D" w14:textId="399D4998" w:rsidR="00BF2829" w:rsidRDefault="00BF2829" w:rsidP="00B437D9">
            <w:pPr>
              <w:rPr>
                <w:rFonts w:ascii="Arial" w:hAnsi="Arial" w:cs="Arial"/>
                <w:snapToGrid w:val="0"/>
                <w:sz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lang w:eastAsia="en-US"/>
              </w:rPr>
              <w:t>00.00.2000</w:t>
            </w:r>
          </w:p>
        </w:tc>
        <w:tc>
          <w:tcPr>
            <w:tcW w:w="1637" w:type="dxa"/>
            <w:vAlign w:val="center"/>
          </w:tcPr>
          <w:p w14:paraId="383813C3" w14:textId="5F136739" w:rsidR="00BF2829" w:rsidRPr="005D4A9F" w:rsidRDefault="00BF2829" w:rsidP="00BF2829">
            <w:pPr>
              <w:jc w:val="right"/>
              <w:rPr>
                <w:rFonts w:ascii="Arial" w:hAnsi="Arial" w:cs="Arial"/>
                <w:snapToGrid w:val="0"/>
                <w:sz w:val="22"/>
                <w:lang w:eastAsia="en-US"/>
              </w:rPr>
            </w:pPr>
            <w:r w:rsidRPr="00BF2829"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  <w:t>Beginn</w:t>
            </w:r>
            <w:r>
              <w:rPr>
                <w:rFonts w:ascii="Arial" w:hAnsi="Arial" w:cs="Arial"/>
                <w:snapToGrid w:val="0"/>
                <w:sz w:val="22"/>
                <w:lang w:eastAsia="en-US"/>
              </w:rPr>
              <w:t xml:space="preserve"> um</w:t>
            </w:r>
          </w:p>
        </w:tc>
        <w:tc>
          <w:tcPr>
            <w:tcW w:w="1638" w:type="dxa"/>
            <w:vAlign w:val="center"/>
          </w:tcPr>
          <w:p w14:paraId="5A5AECCB" w14:textId="75CE0BA1" w:rsidR="00BF2829" w:rsidRDefault="00BF2829" w:rsidP="00B437D9">
            <w:pPr>
              <w:rPr>
                <w:rFonts w:ascii="Arial" w:hAnsi="Arial" w:cs="Arial"/>
                <w:snapToGrid w:val="0"/>
                <w:sz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lang w:eastAsia="en-US"/>
              </w:rPr>
              <w:t>00:00 Uhr</w:t>
            </w:r>
          </w:p>
        </w:tc>
        <w:tc>
          <w:tcPr>
            <w:tcW w:w="1637" w:type="dxa"/>
            <w:gridSpan w:val="2"/>
            <w:vAlign w:val="center"/>
          </w:tcPr>
          <w:p w14:paraId="6D3AFB97" w14:textId="4F1D68D6" w:rsidR="00BF2829" w:rsidRPr="005D4A9F" w:rsidRDefault="00BF2829" w:rsidP="00BF2829">
            <w:pPr>
              <w:jc w:val="right"/>
              <w:rPr>
                <w:rFonts w:ascii="Arial" w:hAnsi="Arial" w:cs="Arial"/>
                <w:snapToGrid w:val="0"/>
                <w:sz w:val="22"/>
                <w:lang w:eastAsia="en-US"/>
              </w:rPr>
            </w:pPr>
            <w:r w:rsidRPr="00BF2829"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  <w:t>Ende</w:t>
            </w:r>
            <w:r>
              <w:rPr>
                <w:rFonts w:ascii="Arial" w:hAnsi="Arial" w:cs="Arial"/>
                <w:snapToGrid w:val="0"/>
                <w:sz w:val="22"/>
                <w:lang w:eastAsia="en-US"/>
              </w:rPr>
              <w:t xml:space="preserve"> um</w:t>
            </w:r>
          </w:p>
        </w:tc>
        <w:tc>
          <w:tcPr>
            <w:tcW w:w="1638" w:type="dxa"/>
            <w:vAlign w:val="center"/>
          </w:tcPr>
          <w:p w14:paraId="503D728B" w14:textId="06666556" w:rsidR="00BF2829" w:rsidRPr="005D4A9F" w:rsidRDefault="00BF2829" w:rsidP="00B437D9">
            <w:pPr>
              <w:rPr>
                <w:rFonts w:ascii="Arial" w:hAnsi="Arial" w:cs="Arial"/>
                <w:snapToGrid w:val="0"/>
                <w:sz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lang w:eastAsia="en-US"/>
              </w:rPr>
              <w:t>00:00 Uhr</w:t>
            </w:r>
          </w:p>
        </w:tc>
      </w:tr>
      <w:tr w:rsidR="00BF2829" w:rsidRPr="005D4A9F" w14:paraId="586D3909" w14:textId="77777777" w:rsidTr="00BF2829">
        <w:trPr>
          <w:cantSplit/>
          <w:trHeight w:val="454"/>
        </w:trPr>
        <w:tc>
          <w:tcPr>
            <w:tcW w:w="1980" w:type="dxa"/>
            <w:gridSpan w:val="2"/>
            <w:shd w:val="clear" w:color="auto" w:fill="E2EFD9"/>
            <w:vAlign w:val="center"/>
          </w:tcPr>
          <w:p w14:paraId="4B22E539" w14:textId="49028DF5" w:rsidR="00BF2829" w:rsidRPr="00BF2829" w:rsidRDefault="00BF2829" w:rsidP="00B437D9">
            <w:pPr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  <w:t>Protokollant:in</w:t>
            </w:r>
            <w:proofErr w:type="spellEnd"/>
          </w:p>
        </w:tc>
        <w:tc>
          <w:tcPr>
            <w:tcW w:w="7620" w:type="dxa"/>
            <w:gridSpan w:val="6"/>
            <w:vAlign w:val="center"/>
          </w:tcPr>
          <w:p w14:paraId="2E5D9D6D" w14:textId="77777777" w:rsidR="00BF2829" w:rsidRDefault="00BF2829" w:rsidP="00B437D9">
            <w:pPr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F2829" w:rsidRPr="005D4A9F" w14:paraId="03D08D2C" w14:textId="77777777" w:rsidTr="00BF2829">
        <w:trPr>
          <w:cantSplit/>
          <w:trHeight w:val="454"/>
        </w:trPr>
        <w:tc>
          <w:tcPr>
            <w:tcW w:w="1413" w:type="dxa"/>
            <w:shd w:val="clear" w:color="auto" w:fill="E2EFD9"/>
            <w:vAlign w:val="center"/>
          </w:tcPr>
          <w:p w14:paraId="36F0D403" w14:textId="4E55F975" w:rsidR="00BF2829" w:rsidRDefault="00BF2829" w:rsidP="00B437D9">
            <w:pPr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  <w:t>Erstellt am:</w:t>
            </w:r>
          </w:p>
        </w:tc>
        <w:tc>
          <w:tcPr>
            <w:tcW w:w="8187" w:type="dxa"/>
            <w:gridSpan w:val="7"/>
            <w:vAlign w:val="center"/>
          </w:tcPr>
          <w:p w14:paraId="50025054" w14:textId="77777777" w:rsidR="00BF2829" w:rsidRDefault="00BF2829" w:rsidP="00B437D9">
            <w:pPr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</w:tbl>
    <w:p w14:paraId="0E86E568" w14:textId="77777777" w:rsidR="00BF2829" w:rsidRDefault="00BF2829" w:rsidP="00BF2829">
      <w:pPr>
        <w:rPr>
          <w:rFonts w:ascii="Arial" w:hAnsi="Arial" w:cs="Arial"/>
          <w:sz w:val="22"/>
        </w:rPr>
      </w:pPr>
    </w:p>
    <w:p w14:paraId="01AC81F6" w14:textId="77777777" w:rsidR="00BF2829" w:rsidRDefault="00BF2829" w:rsidP="00BF2829">
      <w:pPr>
        <w:rPr>
          <w:rFonts w:ascii="Arial" w:hAnsi="Arial" w:cs="Arial"/>
          <w:sz w:val="2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967"/>
        <w:gridCol w:w="8187"/>
      </w:tblGrid>
      <w:tr w:rsidR="00497216" w:rsidRPr="00BF32C0" w14:paraId="44CFD5ED" w14:textId="77777777" w:rsidTr="00BF2829">
        <w:trPr>
          <w:cantSplit/>
          <w:trHeight w:val="340"/>
        </w:trPr>
        <w:tc>
          <w:tcPr>
            <w:tcW w:w="9600" w:type="dxa"/>
            <w:gridSpan w:val="3"/>
            <w:shd w:val="clear" w:color="auto" w:fill="E2EFD9"/>
            <w:vAlign w:val="center"/>
          </w:tcPr>
          <w:p w14:paraId="69F05A94" w14:textId="77777777" w:rsidR="00497216" w:rsidRPr="00BF32C0" w:rsidRDefault="00497216" w:rsidP="00CD2DD0">
            <w:pPr>
              <w:rPr>
                <w:rFonts w:ascii="Arial" w:hAnsi="Arial" w:cs="Arial"/>
                <w:snapToGrid w:val="0"/>
                <w:sz w:val="22"/>
                <w:lang w:eastAsia="en-US"/>
              </w:rPr>
            </w:pPr>
            <w:r w:rsidRPr="00BF32C0"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  <w:t>Teilnehmende</w:t>
            </w:r>
          </w:p>
        </w:tc>
      </w:tr>
      <w:tr w:rsidR="00497216" w:rsidRPr="005D4A9F" w14:paraId="0E92113F" w14:textId="77777777" w:rsidTr="00BF2829">
        <w:trPr>
          <w:cantSplit/>
          <w:trHeight w:val="340"/>
        </w:trPr>
        <w:tc>
          <w:tcPr>
            <w:tcW w:w="9600" w:type="dxa"/>
            <w:gridSpan w:val="3"/>
            <w:vAlign w:val="center"/>
          </w:tcPr>
          <w:p w14:paraId="744ED018" w14:textId="0C84B1CB" w:rsidR="00497216" w:rsidRPr="005D4A9F" w:rsidRDefault="00497216" w:rsidP="00062AE9">
            <w:pPr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062AE9" w:rsidRPr="005D4A9F" w14:paraId="516A2B22" w14:textId="77777777" w:rsidTr="00BF2829">
        <w:trPr>
          <w:cantSplit/>
          <w:trHeight w:val="340"/>
        </w:trPr>
        <w:tc>
          <w:tcPr>
            <w:tcW w:w="9600" w:type="dxa"/>
            <w:gridSpan w:val="3"/>
            <w:shd w:val="clear" w:color="auto" w:fill="FFFFFF"/>
            <w:vAlign w:val="center"/>
          </w:tcPr>
          <w:p w14:paraId="468402BF" w14:textId="77777777" w:rsidR="00062AE9" w:rsidRPr="005D4A9F" w:rsidRDefault="00062AE9" w:rsidP="00062AE9">
            <w:pPr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062AE9" w:rsidRPr="005D4A9F" w14:paraId="33F91498" w14:textId="77777777" w:rsidTr="00062AE9">
        <w:trPr>
          <w:cantSplit/>
          <w:trHeight w:val="340"/>
        </w:trPr>
        <w:tc>
          <w:tcPr>
            <w:tcW w:w="1413" w:type="dxa"/>
            <w:gridSpan w:val="2"/>
            <w:shd w:val="clear" w:color="auto" w:fill="E2EFD9"/>
            <w:vAlign w:val="center"/>
          </w:tcPr>
          <w:p w14:paraId="63E56328" w14:textId="1D9917A5" w:rsidR="00062AE9" w:rsidRPr="00062AE9" w:rsidRDefault="00062AE9" w:rsidP="00062AE9">
            <w:pPr>
              <w:jc w:val="both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  <w:r w:rsidRPr="00062AE9"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  <w:t>Es fehlen:</w:t>
            </w:r>
          </w:p>
        </w:tc>
        <w:tc>
          <w:tcPr>
            <w:tcW w:w="8187" w:type="dxa"/>
            <w:shd w:val="clear" w:color="auto" w:fill="FFFFFF"/>
            <w:vAlign w:val="center"/>
          </w:tcPr>
          <w:p w14:paraId="14AC605A" w14:textId="2DC118E9" w:rsidR="00062AE9" w:rsidRPr="005D4A9F" w:rsidRDefault="00062AE9" w:rsidP="00062AE9">
            <w:pPr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F32C0" w:rsidRPr="00BF32C0" w14:paraId="1587686D" w14:textId="77777777" w:rsidTr="00BF2829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597D206" w14:textId="77777777" w:rsidR="00BF32C0" w:rsidRPr="00BF32C0" w:rsidRDefault="00BF32C0" w:rsidP="00CD2DD0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  <w:r w:rsidRPr="00BF32C0"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  <w:t>Nr.</w:t>
            </w:r>
          </w:p>
        </w:tc>
        <w:tc>
          <w:tcPr>
            <w:tcW w:w="9154" w:type="dxa"/>
            <w:gridSpan w:val="2"/>
            <w:shd w:val="clear" w:color="auto" w:fill="E2EFD9"/>
            <w:vAlign w:val="center"/>
          </w:tcPr>
          <w:p w14:paraId="5C6122F8" w14:textId="77777777" w:rsidR="00BF32C0" w:rsidRPr="00BF32C0" w:rsidRDefault="00BF32C0" w:rsidP="00CD2DD0">
            <w:pPr>
              <w:ind w:right="209"/>
              <w:rPr>
                <w:rFonts w:ascii="Arial" w:hAnsi="Arial" w:cs="Arial"/>
                <w:b/>
                <w:snapToGrid w:val="0"/>
                <w:sz w:val="22"/>
                <w:lang w:eastAsia="en-US"/>
              </w:rPr>
            </w:pPr>
            <w:r w:rsidRPr="00BF32C0">
              <w:rPr>
                <w:rFonts w:ascii="Arial" w:hAnsi="Arial" w:cs="Arial"/>
                <w:b/>
                <w:snapToGrid w:val="0"/>
                <w:sz w:val="22"/>
                <w:lang w:eastAsia="en-US"/>
              </w:rPr>
              <w:t>Themen</w:t>
            </w:r>
          </w:p>
        </w:tc>
      </w:tr>
      <w:tr w:rsidR="00BF32C0" w:rsidRPr="00BF32C0" w14:paraId="70EDA5A7" w14:textId="77777777" w:rsidTr="00BF2829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06BDD965" w14:textId="3441288E" w:rsidR="00BF32C0" w:rsidRPr="00BD7FD6" w:rsidRDefault="00BF32C0" w:rsidP="00BF282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9154" w:type="dxa"/>
            <w:gridSpan w:val="2"/>
            <w:vAlign w:val="center"/>
          </w:tcPr>
          <w:p w14:paraId="3C49A938" w14:textId="59A57FDA" w:rsidR="00BF32C0" w:rsidRPr="00BF32C0" w:rsidRDefault="00BF32C0" w:rsidP="00062AE9">
            <w:pPr>
              <w:ind w:right="209"/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F32C0" w:rsidRPr="00BF32C0" w14:paraId="52E45A14" w14:textId="77777777" w:rsidTr="00BF2829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67F8EF7A" w14:textId="42BD92A6" w:rsidR="00BF32C0" w:rsidRPr="00BD7FD6" w:rsidRDefault="00BF32C0" w:rsidP="00BF282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9154" w:type="dxa"/>
            <w:gridSpan w:val="2"/>
            <w:vAlign w:val="center"/>
          </w:tcPr>
          <w:p w14:paraId="5408063E" w14:textId="3D26B67F" w:rsidR="00BF32C0" w:rsidRPr="00BF32C0" w:rsidRDefault="00BF32C0" w:rsidP="00062AE9">
            <w:pPr>
              <w:ind w:right="209"/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F32C0" w:rsidRPr="00BF32C0" w14:paraId="6756C44D" w14:textId="77777777" w:rsidTr="00BF2829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D609E24" w14:textId="7DAFCA96" w:rsidR="00BF32C0" w:rsidRPr="00BD7FD6" w:rsidRDefault="00BF32C0" w:rsidP="00BF282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9154" w:type="dxa"/>
            <w:gridSpan w:val="2"/>
            <w:vAlign w:val="center"/>
          </w:tcPr>
          <w:p w14:paraId="1E9F7BA2" w14:textId="1133F9FC" w:rsidR="00BF32C0" w:rsidRPr="00BF32C0" w:rsidRDefault="00BF32C0" w:rsidP="00062AE9">
            <w:pPr>
              <w:ind w:right="209"/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F32C0" w:rsidRPr="00BF32C0" w14:paraId="32B4F33D" w14:textId="77777777" w:rsidTr="00BF2829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06B59EA2" w14:textId="5BFBC5FD" w:rsidR="00BF32C0" w:rsidRPr="00BD7FD6" w:rsidRDefault="00BF32C0" w:rsidP="00BF282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9154" w:type="dxa"/>
            <w:gridSpan w:val="2"/>
            <w:vAlign w:val="center"/>
          </w:tcPr>
          <w:p w14:paraId="00936C78" w14:textId="1209F5D7" w:rsidR="00BF32C0" w:rsidRPr="007B6DCA" w:rsidRDefault="00BF32C0" w:rsidP="00062AE9">
            <w:pPr>
              <w:ind w:right="209"/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F32C0" w:rsidRPr="00BF32C0" w14:paraId="2C69452A" w14:textId="77777777" w:rsidTr="00BF2829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62E4351D" w14:textId="64E77185" w:rsidR="00BF32C0" w:rsidRPr="00BD7FD6" w:rsidRDefault="00BF32C0" w:rsidP="00BF282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9154" w:type="dxa"/>
            <w:gridSpan w:val="2"/>
            <w:vAlign w:val="center"/>
          </w:tcPr>
          <w:p w14:paraId="67D68997" w14:textId="77777777" w:rsidR="00232D96" w:rsidRPr="00BF32C0" w:rsidRDefault="00232D96" w:rsidP="00062AE9">
            <w:pPr>
              <w:ind w:right="209"/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F32C0" w:rsidRPr="00BF32C0" w14:paraId="367768E1" w14:textId="77777777" w:rsidTr="00BF2829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D8F37E5" w14:textId="1DFAE9C3" w:rsidR="00BF32C0" w:rsidRPr="00BD7FD6" w:rsidRDefault="00BF32C0" w:rsidP="00BF282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9154" w:type="dxa"/>
            <w:gridSpan w:val="2"/>
            <w:vAlign w:val="center"/>
          </w:tcPr>
          <w:p w14:paraId="5A602BA6" w14:textId="77777777" w:rsidR="00BF32C0" w:rsidRPr="00BF32C0" w:rsidRDefault="00BF32C0" w:rsidP="00062AE9">
            <w:pPr>
              <w:ind w:right="209"/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F32C0" w:rsidRPr="00BF32C0" w14:paraId="0E3FABE8" w14:textId="77777777" w:rsidTr="00BF2829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DFF56F5" w14:textId="3DE6ADA4" w:rsidR="00BF32C0" w:rsidRPr="00BD7FD6" w:rsidRDefault="00BF32C0" w:rsidP="00BF282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9154" w:type="dxa"/>
            <w:gridSpan w:val="2"/>
            <w:vAlign w:val="center"/>
          </w:tcPr>
          <w:p w14:paraId="67B7B8F6" w14:textId="77777777" w:rsidR="00BF32C0" w:rsidRPr="00BF32C0" w:rsidRDefault="00BF32C0" w:rsidP="00062AE9">
            <w:pPr>
              <w:ind w:right="209"/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F32C0" w:rsidRPr="00BF32C0" w14:paraId="39276D4C" w14:textId="77777777" w:rsidTr="00BF2829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3BB2A465" w14:textId="55A03136" w:rsidR="00BF32C0" w:rsidRPr="00BD7FD6" w:rsidRDefault="00BF32C0" w:rsidP="00BF282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9154" w:type="dxa"/>
            <w:gridSpan w:val="2"/>
            <w:vAlign w:val="center"/>
          </w:tcPr>
          <w:p w14:paraId="4F598A9C" w14:textId="77777777" w:rsidR="00BF32C0" w:rsidRPr="00BF32C0" w:rsidRDefault="00BF32C0" w:rsidP="00062AE9">
            <w:pPr>
              <w:ind w:right="209"/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F32C0" w:rsidRPr="00BF32C0" w14:paraId="7AF78F93" w14:textId="77777777" w:rsidTr="00BF2829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3898C24B" w14:textId="7D8CCD24" w:rsidR="00BF32C0" w:rsidRPr="00BD7FD6" w:rsidRDefault="00BF32C0" w:rsidP="00BF282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9154" w:type="dxa"/>
            <w:gridSpan w:val="2"/>
            <w:vAlign w:val="center"/>
          </w:tcPr>
          <w:p w14:paraId="57628E3D" w14:textId="77777777" w:rsidR="00BF32C0" w:rsidRPr="00BF32C0" w:rsidRDefault="00BF32C0" w:rsidP="00062AE9">
            <w:pPr>
              <w:ind w:right="209"/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F313EA" w:rsidRPr="00BF32C0" w14:paraId="620F8381" w14:textId="77777777" w:rsidTr="00BF2829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064BFD4E" w14:textId="1DA6C6D5" w:rsidR="00F313EA" w:rsidRPr="00BD7FD6" w:rsidRDefault="00F313EA" w:rsidP="00BF2829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9154" w:type="dxa"/>
            <w:gridSpan w:val="2"/>
            <w:vAlign w:val="center"/>
          </w:tcPr>
          <w:p w14:paraId="2C415967" w14:textId="77777777" w:rsidR="00F313EA" w:rsidRPr="00BF32C0" w:rsidRDefault="00F313EA" w:rsidP="00062AE9">
            <w:pPr>
              <w:ind w:right="209"/>
              <w:jc w:val="both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</w:tbl>
    <w:p w14:paraId="4910FC78" w14:textId="77777777" w:rsidR="00F313EA" w:rsidRDefault="00F313EA" w:rsidP="00BF32C0">
      <w:pPr>
        <w:rPr>
          <w:rFonts w:ascii="Arial" w:hAnsi="Arial" w:cs="Arial"/>
          <w:sz w:val="2"/>
        </w:rPr>
      </w:pPr>
    </w:p>
    <w:p w14:paraId="2BB26F25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775EB954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07F8B205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6AD22FDF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1C8377D9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7A9980CB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6DEED817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7EE4DD5E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2D0D5875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74075D56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5994AE77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37F5FFBF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7361072B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6C5CF315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44E64D36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522CEFB3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20F49320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61BCF815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29862615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1A6FAF0D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499B3AC6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632A887B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71C2CC9E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5930C5DA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3F233129" w14:textId="77777777" w:rsidR="00F313EA" w:rsidRDefault="00F313EA" w:rsidP="00F313EA">
      <w:pPr>
        <w:rPr>
          <w:rFonts w:ascii="Arial" w:hAnsi="Arial" w:cs="Arial"/>
          <w:sz w:val="2"/>
        </w:rPr>
      </w:pPr>
    </w:p>
    <w:p w14:paraId="4421BA20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5CEE3B5C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3A681B2E" w14:textId="77777777" w:rsidR="00F313EA" w:rsidRPr="00F313EA" w:rsidRDefault="00F313EA" w:rsidP="00F313EA">
      <w:pPr>
        <w:rPr>
          <w:rFonts w:ascii="Arial" w:hAnsi="Arial" w:cs="Arial"/>
          <w:sz w:val="2"/>
        </w:rPr>
      </w:pPr>
    </w:p>
    <w:p w14:paraId="46E7769F" w14:textId="77777777" w:rsidR="00F313EA" w:rsidRDefault="00F313EA" w:rsidP="00F313EA">
      <w:pPr>
        <w:rPr>
          <w:rFonts w:ascii="Arial" w:hAnsi="Arial" w:cs="Arial"/>
          <w:sz w:val="2"/>
        </w:rPr>
      </w:pPr>
    </w:p>
    <w:p w14:paraId="38BE9378" w14:textId="77777777" w:rsidR="00BF32C0" w:rsidRPr="00F313EA" w:rsidRDefault="00BF32C0" w:rsidP="00F313EA">
      <w:pPr>
        <w:tabs>
          <w:tab w:val="left" w:pos="666"/>
        </w:tabs>
        <w:rPr>
          <w:rFonts w:ascii="Arial" w:hAnsi="Arial" w:cs="Arial"/>
          <w:sz w:val="2"/>
        </w:rPr>
      </w:pPr>
    </w:p>
    <w:p w14:paraId="1D642ABC" w14:textId="77777777" w:rsidR="00BF32C0" w:rsidRPr="00BF32C0" w:rsidRDefault="00BF32C0" w:rsidP="00BF32C0">
      <w:pPr>
        <w:rPr>
          <w:rFonts w:ascii="Arial" w:hAnsi="Arial" w:cs="Arial"/>
          <w:sz w:val="2"/>
        </w:rPr>
      </w:pPr>
    </w:p>
    <w:p w14:paraId="26C83B8D" w14:textId="77777777" w:rsidR="00BF32C0" w:rsidRPr="00BF32C0" w:rsidRDefault="00BF32C0" w:rsidP="00BF32C0">
      <w:pPr>
        <w:rPr>
          <w:rFonts w:ascii="Arial" w:hAnsi="Arial" w:cs="Arial"/>
          <w:sz w:val="2"/>
        </w:rPr>
      </w:pPr>
    </w:p>
    <w:p w14:paraId="278FB8A8" w14:textId="77777777" w:rsidR="00240F11" w:rsidRDefault="00240F11" w:rsidP="00BF32C0">
      <w:pPr>
        <w:rPr>
          <w:rFonts w:ascii="Arial" w:hAnsi="Arial" w:cs="Arial"/>
          <w:sz w:val="22"/>
        </w:rPr>
      </w:pPr>
    </w:p>
    <w:p w14:paraId="745031CC" w14:textId="77777777" w:rsidR="00BF2829" w:rsidRDefault="00BF2829">
      <w:r>
        <w:br w:type="page"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5645"/>
        <w:gridCol w:w="2126"/>
        <w:gridCol w:w="1383"/>
      </w:tblGrid>
      <w:tr w:rsidR="00BD7FD6" w:rsidRPr="00BF32C0" w14:paraId="18EAAC94" w14:textId="77777777" w:rsidTr="007B5790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44058893" w14:textId="43935E1D" w:rsidR="00BD7FD6" w:rsidRPr="00BF32C0" w:rsidRDefault="00BD7FD6" w:rsidP="00B437D9">
            <w:p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  <w:r w:rsidRPr="00BF32C0"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  <w:lastRenderedPageBreak/>
              <w:t>Nr.</w:t>
            </w:r>
          </w:p>
        </w:tc>
        <w:tc>
          <w:tcPr>
            <w:tcW w:w="5645" w:type="dxa"/>
            <w:shd w:val="clear" w:color="auto" w:fill="E2EFD9"/>
            <w:vAlign w:val="center"/>
          </w:tcPr>
          <w:p w14:paraId="78A7D65C" w14:textId="02D283FD" w:rsidR="00BD7FD6" w:rsidRPr="00BF32C0" w:rsidRDefault="00BD7FD6" w:rsidP="00B437D9">
            <w:pPr>
              <w:ind w:right="209"/>
              <w:rPr>
                <w:rFonts w:ascii="Arial" w:hAnsi="Arial" w:cs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eastAsia="en-US"/>
              </w:rPr>
              <w:t>Text</w:t>
            </w:r>
            <w:r w:rsidR="007B5790">
              <w:rPr>
                <w:rFonts w:ascii="Arial" w:hAnsi="Arial" w:cs="Arial"/>
                <w:b/>
                <w:snapToGrid w:val="0"/>
                <w:sz w:val="22"/>
                <w:lang w:eastAsia="en-US"/>
              </w:rPr>
              <w:t>/ Ergebnis</w:t>
            </w:r>
          </w:p>
        </w:tc>
        <w:tc>
          <w:tcPr>
            <w:tcW w:w="2126" w:type="dxa"/>
            <w:shd w:val="clear" w:color="auto" w:fill="E2EFD9"/>
            <w:vAlign w:val="center"/>
          </w:tcPr>
          <w:p w14:paraId="71EF52B7" w14:textId="77777777" w:rsidR="007B5790" w:rsidRDefault="00BD7FD6" w:rsidP="00B437D9">
            <w:pPr>
              <w:ind w:right="209"/>
              <w:rPr>
                <w:rFonts w:ascii="Arial" w:hAnsi="Arial" w:cs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eastAsia="en-US"/>
              </w:rPr>
              <w:t xml:space="preserve">Aufgaben/ </w:t>
            </w:r>
          </w:p>
          <w:p w14:paraId="59D7897F" w14:textId="2A4D48D1" w:rsidR="00BD7FD6" w:rsidRPr="00BF32C0" w:rsidRDefault="00BD7FD6" w:rsidP="00B437D9">
            <w:pPr>
              <w:ind w:right="209"/>
              <w:rPr>
                <w:rFonts w:ascii="Arial" w:hAnsi="Arial" w:cs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eastAsia="en-US"/>
              </w:rPr>
              <w:t>Vereinbarungen</w:t>
            </w:r>
          </w:p>
        </w:tc>
        <w:tc>
          <w:tcPr>
            <w:tcW w:w="1383" w:type="dxa"/>
            <w:shd w:val="clear" w:color="auto" w:fill="E2EFD9"/>
            <w:vAlign w:val="center"/>
          </w:tcPr>
          <w:p w14:paraId="235542A6" w14:textId="11C239D8" w:rsidR="00BD7FD6" w:rsidRPr="00BF32C0" w:rsidRDefault="00BD7FD6" w:rsidP="00B437D9">
            <w:pPr>
              <w:ind w:right="209"/>
              <w:rPr>
                <w:rFonts w:ascii="Arial" w:hAnsi="Arial" w:cs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lang w:eastAsia="en-US"/>
              </w:rPr>
              <w:t>Erledigt bis/durch</w:t>
            </w:r>
          </w:p>
        </w:tc>
      </w:tr>
      <w:tr w:rsidR="00BD7FD6" w:rsidRPr="00BF32C0" w14:paraId="18E303D9" w14:textId="77777777" w:rsidTr="007B5790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DEB6E2C" w14:textId="66A20D37" w:rsidR="00BD7FD6" w:rsidRPr="00BD7FD6" w:rsidRDefault="00BD7FD6" w:rsidP="00BD7FD6">
            <w:pPr>
              <w:pStyle w:val="Listenabsatz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214F9687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4E6F38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BEE87F8" w14:textId="18521DD8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D7FD6" w:rsidRPr="00BF32C0" w14:paraId="5125E042" w14:textId="77777777" w:rsidTr="007B5790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8174BA3" w14:textId="71E1E4D3" w:rsidR="00BD7FD6" w:rsidRPr="00BD7FD6" w:rsidRDefault="00BD7FD6" w:rsidP="00BD7FD6">
            <w:pPr>
              <w:pStyle w:val="Listenabsatz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0E684516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2F22AD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0BD81B6" w14:textId="073B70EF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D7FD6" w:rsidRPr="00BF32C0" w14:paraId="065746F6" w14:textId="77777777" w:rsidTr="007B5790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D255E8D" w14:textId="77777777" w:rsidR="00BD7FD6" w:rsidRPr="00BD7FD6" w:rsidRDefault="00BD7FD6" w:rsidP="00BD7FD6">
            <w:pPr>
              <w:pStyle w:val="Listenabsatz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3DA91779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F6450A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4C3606E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D7FD6" w:rsidRPr="00BF32C0" w14:paraId="3FDC34CA" w14:textId="77777777" w:rsidTr="007B5790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296E0950" w14:textId="77777777" w:rsidR="00BD7FD6" w:rsidRPr="00BD7FD6" w:rsidRDefault="00BD7FD6" w:rsidP="00BD7FD6">
            <w:pPr>
              <w:pStyle w:val="Listenabsatz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7D680665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CA43B5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C9449B3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D7FD6" w:rsidRPr="00BF32C0" w14:paraId="09C4A4C5" w14:textId="77777777" w:rsidTr="007B5790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B4D58E0" w14:textId="77777777" w:rsidR="00BD7FD6" w:rsidRPr="00BD7FD6" w:rsidRDefault="00BD7FD6" w:rsidP="00BD7FD6">
            <w:pPr>
              <w:pStyle w:val="Listenabsatz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61578CF3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C71E9D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FEE7328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D7FD6" w:rsidRPr="00BF32C0" w14:paraId="4EE7104B" w14:textId="77777777" w:rsidTr="007B5790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1BC21538" w14:textId="77777777" w:rsidR="00BD7FD6" w:rsidRPr="00BD7FD6" w:rsidRDefault="00BD7FD6" w:rsidP="00BD7FD6">
            <w:pPr>
              <w:pStyle w:val="Listenabsatz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7FB4D3A4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2833A9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C52C89D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D7FD6" w:rsidRPr="00BF32C0" w14:paraId="5566AB2C" w14:textId="77777777" w:rsidTr="007B5790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7B926C0F" w14:textId="77777777" w:rsidR="00BD7FD6" w:rsidRPr="00BD7FD6" w:rsidRDefault="00BD7FD6" w:rsidP="00BD7FD6">
            <w:pPr>
              <w:pStyle w:val="Listenabsatz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3B487F2C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43A169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8941E99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D7FD6" w:rsidRPr="00BF32C0" w14:paraId="351B2C26" w14:textId="77777777" w:rsidTr="007B5790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2431FACC" w14:textId="77777777" w:rsidR="00BD7FD6" w:rsidRPr="00BD7FD6" w:rsidRDefault="00BD7FD6" w:rsidP="00BD7FD6">
            <w:pPr>
              <w:pStyle w:val="Listenabsatz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2C6F3329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0A7793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99A0769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D7FD6" w:rsidRPr="00BF32C0" w14:paraId="616CA8CD" w14:textId="77777777" w:rsidTr="007B5790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5B0C534B" w14:textId="77777777" w:rsidR="00BD7FD6" w:rsidRPr="00BD7FD6" w:rsidRDefault="00BD7FD6" w:rsidP="00BD7FD6">
            <w:pPr>
              <w:pStyle w:val="Listenabsatz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02E43818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48AE04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74872E5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  <w:tr w:rsidR="00BD7FD6" w:rsidRPr="00BF32C0" w14:paraId="73464283" w14:textId="77777777" w:rsidTr="007B5790">
        <w:trPr>
          <w:cantSplit/>
          <w:trHeight w:val="340"/>
        </w:trPr>
        <w:tc>
          <w:tcPr>
            <w:tcW w:w="446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14:paraId="2FA2360E" w14:textId="77777777" w:rsidR="00BD7FD6" w:rsidRPr="00BD7FD6" w:rsidRDefault="00BD7FD6" w:rsidP="00BD7FD6">
            <w:pPr>
              <w:pStyle w:val="Listenabsatz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bCs/>
                <w:snapToGrid w:val="0"/>
                <w:sz w:val="22"/>
                <w:lang w:eastAsia="en-US"/>
              </w:rPr>
            </w:pPr>
          </w:p>
        </w:tc>
        <w:tc>
          <w:tcPr>
            <w:tcW w:w="5645" w:type="dxa"/>
            <w:shd w:val="clear" w:color="auto" w:fill="auto"/>
            <w:vAlign w:val="center"/>
          </w:tcPr>
          <w:p w14:paraId="7D0094D1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5A1F0C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E65D26C" w14:textId="77777777" w:rsidR="00BD7FD6" w:rsidRPr="00BF32C0" w:rsidRDefault="00BD7FD6" w:rsidP="00B437D9">
            <w:pPr>
              <w:ind w:right="209"/>
              <w:rPr>
                <w:rFonts w:ascii="Arial" w:hAnsi="Arial" w:cs="Arial"/>
                <w:snapToGrid w:val="0"/>
                <w:sz w:val="22"/>
                <w:lang w:eastAsia="en-US"/>
              </w:rPr>
            </w:pPr>
          </w:p>
        </w:tc>
      </w:tr>
    </w:tbl>
    <w:p w14:paraId="41716EB4" w14:textId="77777777" w:rsidR="007B5790" w:rsidRPr="00BF32C0" w:rsidRDefault="007B5790" w:rsidP="007B5790">
      <w:pPr>
        <w:rPr>
          <w:rFonts w:ascii="Arial" w:hAnsi="Arial" w:cs="Arial"/>
          <w:sz w:val="22"/>
        </w:rPr>
      </w:pPr>
    </w:p>
    <w:sectPr w:rsidR="007B5790" w:rsidRPr="00BF32C0" w:rsidSect="007B5790">
      <w:headerReference w:type="default" r:id="rId8"/>
      <w:footerReference w:type="default" r:id="rId9"/>
      <w:pgSz w:w="11904" w:h="16834" w:code="9"/>
      <w:pgMar w:top="1418" w:right="1134" w:bottom="851" w:left="1418" w:header="720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37D7" w14:textId="77777777" w:rsidR="00A80489" w:rsidRDefault="00A80489">
      <w:r>
        <w:separator/>
      </w:r>
    </w:p>
  </w:endnote>
  <w:endnote w:type="continuationSeparator" w:id="0">
    <w:p w14:paraId="35AD6D81" w14:textId="77777777" w:rsidR="00A80489" w:rsidRDefault="00A8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0076919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0E77982" w14:textId="77777777" w:rsidR="007B5790" w:rsidRDefault="007B5790" w:rsidP="00BD7FD6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C3E8CAC" w14:textId="0CA1A945" w:rsidR="00BD7FD6" w:rsidRPr="00BD7FD6" w:rsidRDefault="00BD7FD6" w:rsidP="00BD7FD6">
            <w:pPr>
              <w:pStyle w:val="Fuzeil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FD6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BD7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7FD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D7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D7FD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D7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D7FD6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BD7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D7FD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D7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D7FD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D7F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1712D4" w14:textId="77777777" w:rsidR="00835210" w:rsidRDefault="00835210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0579" w14:textId="77777777" w:rsidR="00A80489" w:rsidRDefault="00A80489">
      <w:r>
        <w:separator/>
      </w:r>
    </w:p>
  </w:footnote>
  <w:footnote w:type="continuationSeparator" w:id="0">
    <w:p w14:paraId="2C9A5532" w14:textId="77777777" w:rsidR="00A80489" w:rsidRDefault="00A8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5CDC" w14:textId="055B1CEB" w:rsidR="00BD7FD6" w:rsidRDefault="00BD7FD6" w:rsidP="00BB71B7">
    <w:pPr>
      <w:pStyle w:val="Kopfzeile"/>
      <w:rPr>
        <w:rFonts w:ascii="Arial" w:hAnsi="Arial" w:cs="Arial"/>
        <w:sz w:val="28"/>
        <w:szCs w:val="28"/>
        <w:lang w:val="it-IT"/>
      </w:rPr>
    </w:pPr>
    <w:r w:rsidRPr="00BD7FD6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95ABBFF" wp14:editId="6A8344E8">
          <wp:simplePos x="0" y="0"/>
          <wp:positionH relativeFrom="column">
            <wp:posOffset>5338445</wp:posOffset>
          </wp:positionH>
          <wp:positionV relativeFrom="paragraph">
            <wp:posOffset>-247650</wp:posOffset>
          </wp:positionV>
          <wp:extent cx="774333" cy="733425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33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65508" w14:textId="2E621F64" w:rsidR="00835210" w:rsidRDefault="00BD7FD6" w:rsidP="00BD7FD6">
    <w:pPr>
      <w:pStyle w:val="Kopfzeile"/>
      <w:jc w:val="center"/>
      <w:rPr>
        <w:rFonts w:ascii="Arial" w:hAnsi="Arial" w:cs="Arial"/>
        <w:sz w:val="32"/>
        <w:szCs w:val="32"/>
        <w:lang w:val="it-IT"/>
      </w:rPr>
    </w:pPr>
    <w:proofErr w:type="spellStart"/>
    <w:r w:rsidRPr="00BD7FD6">
      <w:rPr>
        <w:rFonts w:ascii="Arial" w:hAnsi="Arial" w:cs="Arial"/>
        <w:sz w:val="32"/>
        <w:szCs w:val="32"/>
        <w:lang w:val="it-IT"/>
      </w:rPr>
      <w:t>Protokollbogen</w:t>
    </w:r>
    <w:proofErr w:type="spellEnd"/>
  </w:p>
  <w:p w14:paraId="47EF7AC4" w14:textId="77777777" w:rsidR="00BF2829" w:rsidRDefault="00BF2829" w:rsidP="00BD7FD6">
    <w:pPr>
      <w:pStyle w:val="Kopfzeile"/>
      <w:jc w:val="center"/>
      <w:rPr>
        <w:rFonts w:ascii="Arial" w:hAnsi="Arial" w:cs="Arial"/>
        <w:sz w:val="28"/>
        <w:szCs w:val="28"/>
        <w:lang w:val="it-IT"/>
      </w:rPr>
    </w:pPr>
  </w:p>
  <w:p w14:paraId="7200102A" w14:textId="77777777" w:rsidR="00BD7FD6" w:rsidRPr="00BD7FD6" w:rsidRDefault="00BD7FD6" w:rsidP="00BB71B7">
    <w:pPr>
      <w:pStyle w:val="Kopfzeile"/>
      <w:rPr>
        <w:rFonts w:ascii="Arial" w:hAnsi="Arial" w:cs="Arial"/>
        <w:sz w:val="28"/>
        <w:szCs w:val="2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F1C4310"/>
    <w:lvl w:ilvl="0">
      <w:start w:val="1"/>
      <w:numFmt w:val="decimal"/>
      <w:pStyle w:val="berschrift1"/>
      <w:lvlText w:val="%1"/>
      <w:legacy w:legacy="1" w:legacySpace="0" w:legacyIndent="397"/>
      <w:lvlJc w:val="left"/>
      <w:pPr>
        <w:ind w:left="3119" w:hanging="397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3119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3119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2523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229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937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645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353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061" w:hanging="708"/>
      </w:pPr>
    </w:lvl>
  </w:abstractNum>
  <w:abstractNum w:abstractNumId="1" w15:restartNumberingAfterBreak="0">
    <w:nsid w:val="000F7C88"/>
    <w:multiLevelType w:val="hybridMultilevel"/>
    <w:tmpl w:val="6B483BFC"/>
    <w:lvl w:ilvl="0" w:tplc="3998E956">
      <w:start w:val="1"/>
      <w:numFmt w:val="bullet"/>
      <w:lvlText w:val="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</w:rPr>
    </w:lvl>
    <w:lvl w:ilvl="1" w:tplc="3998E956">
      <w:start w:val="1"/>
      <w:numFmt w:val="bullet"/>
      <w:lvlText w:val="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2" w15:restartNumberingAfterBreak="0">
    <w:nsid w:val="03EA5F5E"/>
    <w:multiLevelType w:val="multilevel"/>
    <w:tmpl w:val="5C92C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659433C"/>
    <w:multiLevelType w:val="hybridMultilevel"/>
    <w:tmpl w:val="B44A2E92"/>
    <w:lvl w:ilvl="0" w:tplc="3B522C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D34F1"/>
    <w:multiLevelType w:val="hybridMultilevel"/>
    <w:tmpl w:val="64E29664"/>
    <w:lvl w:ilvl="0" w:tplc="3998E956">
      <w:start w:val="1"/>
      <w:numFmt w:val="bullet"/>
      <w:lvlText w:val="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18305CA"/>
    <w:multiLevelType w:val="hybridMultilevel"/>
    <w:tmpl w:val="0958C06C"/>
    <w:lvl w:ilvl="0" w:tplc="22B025A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6E94BF20"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6" w15:restartNumberingAfterBreak="0">
    <w:nsid w:val="11AF07FF"/>
    <w:multiLevelType w:val="hybridMultilevel"/>
    <w:tmpl w:val="F41A1B18"/>
    <w:lvl w:ilvl="0" w:tplc="AD04071A">
      <w:start w:val="1"/>
      <w:numFmt w:val="bullet"/>
      <w:lvlText w:val=""/>
      <w:lvlJc w:val="left"/>
      <w:pPr>
        <w:tabs>
          <w:tab w:val="num" w:pos="1176"/>
        </w:tabs>
        <w:ind w:left="1280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40A7147"/>
    <w:multiLevelType w:val="hybridMultilevel"/>
    <w:tmpl w:val="C64CD1FE"/>
    <w:lvl w:ilvl="0" w:tplc="3AF2EA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C0C07"/>
    <w:multiLevelType w:val="hybridMultilevel"/>
    <w:tmpl w:val="9066FD72"/>
    <w:lvl w:ilvl="0" w:tplc="3E2A47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B23FB"/>
    <w:multiLevelType w:val="hybridMultilevel"/>
    <w:tmpl w:val="4C7471F4"/>
    <w:lvl w:ilvl="0" w:tplc="FA1CC58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694A"/>
    <w:multiLevelType w:val="multilevel"/>
    <w:tmpl w:val="64E29664"/>
    <w:lvl w:ilvl="0">
      <w:start w:val="1"/>
      <w:numFmt w:val="bullet"/>
      <w:lvlText w:val="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11" w15:restartNumberingAfterBreak="0">
    <w:nsid w:val="29C47F1E"/>
    <w:multiLevelType w:val="hybridMultilevel"/>
    <w:tmpl w:val="51FA402E"/>
    <w:lvl w:ilvl="0" w:tplc="09762D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D01AE"/>
    <w:multiLevelType w:val="hybridMultilevel"/>
    <w:tmpl w:val="5BA2B0E8"/>
    <w:lvl w:ilvl="0" w:tplc="200A8D78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66D70"/>
    <w:multiLevelType w:val="hybridMultilevel"/>
    <w:tmpl w:val="719010DE"/>
    <w:lvl w:ilvl="0" w:tplc="D4C631BE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76B07"/>
    <w:multiLevelType w:val="multilevel"/>
    <w:tmpl w:val="55FE44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B52DE"/>
    <w:multiLevelType w:val="hybridMultilevel"/>
    <w:tmpl w:val="D9FE93B6"/>
    <w:lvl w:ilvl="0" w:tplc="2228C7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5B69A9"/>
    <w:multiLevelType w:val="hybridMultilevel"/>
    <w:tmpl w:val="85AA4D9C"/>
    <w:lvl w:ilvl="0" w:tplc="200A8D78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C4D8C"/>
    <w:multiLevelType w:val="hybridMultilevel"/>
    <w:tmpl w:val="076ABF30"/>
    <w:lvl w:ilvl="0" w:tplc="6C84A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383B67"/>
    <w:multiLevelType w:val="multilevel"/>
    <w:tmpl w:val="46F6AC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B75B77"/>
    <w:multiLevelType w:val="hybridMultilevel"/>
    <w:tmpl w:val="52969C46"/>
    <w:lvl w:ilvl="0" w:tplc="BE4294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15554"/>
    <w:multiLevelType w:val="multilevel"/>
    <w:tmpl w:val="646A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8734E61"/>
    <w:multiLevelType w:val="hybridMultilevel"/>
    <w:tmpl w:val="F1AE5F5A"/>
    <w:lvl w:ilvl="0" w:tplc="D0C6BF9A">
      <w:start w:val="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024ABB"/>
    <w:multiLevelType w:val="multilevel"/>
    <w:tmpl w:val="5C92C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A212405"/>
    <w:multiLevelType w:val="hybridMultilevel"/>
    <w:tmpl w:val="C3E24730"/>
    <w:lvl w:ilvl="0" w:tplc="1B96A0C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0038532">
    <w:abstractNumId w:val="0"/>
  </w:num>
  <w:num w:numId="2" w16cid:durableId="1516533638">
    <w:abstractNumId w:val="2"/>
  </w:num>
  <w:num w:numId="3" w16cid:durableId="1818259485">
    <w:abstractNumId w:val="6"/>
  </w:num>
  <w:num w:numId="4" w16cid:durableId="2069646652">
    <w:abstractNumId w:val="17"/>
  </w:num>
  <w:num w:numId="5" w16cid:durableId="419176010">
    <w:abstractNumId w:val="5"/>
  </w:num>
  <w:num w:numId="6" w16cid:durableId="658920817">
    <w:abstractNumId w:val="22"/>
  </w:num>
  <w:num w:numId="7" w16cid:durableId="138814910">
    <w:abstractNumId w:val="4"/>
  </w:num>
  <w:num w:numId="8" w16cid:durableId="1498153221">
    <w:abstractNumId w:val="10"/>
  </w:num>
  <w:num w:numId="9" w16cid:durableId="1270896548">
    <w:abstractNumId w:val="1"/>
  </w:num>
  <w:num w:numId="10" w16cid:durableId="100153959">
    <w:abstractNumId w:val="20"/>
  </w:num>
  <w:num w:numId="11" w16cid:durableId="1398090294">
    <w:abstractNumId w:val="18"/>
  </w:num>
  <w:num w:numId="12" w16cid:durableId="669255623">
    <w:abstractNumId w:val="7"/>
  </w:num>
  <w:num w:numId="13" w16cid:durableId="1007514423">
    <w:abstractNumId w:val="15"/>
  </w:num>
  <w:num w:numId="14" w16cid:durableId="1597253130">
    <w:abstractNumId w:val="11"/>
  </w:num>
  <w:num w:numId="15" w16cid:durableId="1304189934">
    <w:abstractNumId w:val="14"/>
  </w:num>
  <w:num w:numId="16" w16cid:durableId="1919092880">
    <w:abstractNumId w:val="21"/>
  </w:num>
  <w:num w:numId="17" w16cid:durableId="826676445">
    <w:abstractNumId w:val="3"/>
  </w:num>
  <w:num w:numId="18" w16cid:durableId="668489111">
    <w:abstractNumId w:val="8"/>
  </w:num>
  <w:num w:numId="19" w16cid:durableId="1447458588">
    <w:abstractNumId w:val="19"/>
  </w:num>
  <w:num w:numId="20" w16cid:durableId="268702134">
    <w:abstractNumId w:val="9"/>
  </w:num>
  <w:num w:numId="21" w16cid:durableId="504322078">
    <w:abstractNumId w:val="13"/>
  </w:num>
  <w:num w:numId="22" w16cid:durableId="788595070">
    <w:abstractNumId w:val="23"/>
  </w:num>
  <w:num w:numId="23" w16cid:durableId="1797063975">
    <w:abstractNumId w:val="16"/>
  </w:num>
  <w:num w:numId="24" w16cid:durableId="18267775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54"/>
  <w:autoHyphenation/>
  <w:hyphenationZone w:val="142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46"/>
    <w:rsid w:val="00004475"/>
    <w:rsid w:val="00013C3F"/>
    <w:rsid w:val="000213AF"/>
    <w:rsid w:val="00033833"/>
    <w:rsid w:val="000348E5"/>
    <w:rsid w:val="000512EF"/>
    <w:rsid w:val="00055D88"/>
    <w:rsid w:val="00062AE9"/>
    <w:rsid w:val="00072F92"/>
    <w:rsid w:val="000818A1"/>
    <w:rsid w:val="00082B57"/>
    <w:rsid w:val="0009019E"/>
    <w:rsid w:val="00090862"/>
    <w:rsid w:val="00094D60"/>
    <w:rsid w:val="000A0CC4"/>
    <w:rsid w:val="000A109A"/>
    <w:rsid w:val="000B2332"/>
    <w:rsid w:val="000C5B40"/>
    <w:rsid w:val="000D23DB"/>
    <w:rsid w:val="000D348F"/>
    <w:rsid w:val="000D7776"/>
    <w:rsid w:val="000E7137"/>
    <w:rsid w:val="0011435C"/>
    <w:rsid w:val="0012727A"/>
    <w:rsid w:val="00130F27"/>
    <w:rsid w:val="00132812"/>
    <w:rsid w:val="0013746C"/>
    <w:rsid w:val="00143FFB"/>
    <w:rsid w:val="00152B0E"/>
    <w:rsid w:val="00173619"/>
    <w:rsid w:val="00174F2B"/>
    <w:rsid w:val="0018368B"/>
    <w:rsid w:val="00184BB2"/>
    <w:rsid w:val="001A730E"/>
    <w:rsid w:val="001B1A39"/>
    <w:rsid w:val="001B2A6D"/>
    <w:rsid w:val="001C4621"/>
    <w:rsid w:val="001C5E80"/>
    <w:rsid w:val="001D135B"/>
    <w:rsid w:val="001F1B2D"/>
    <w:rsid w:val="001F1B67"/>
    <w:rsid w:val="001F7F3C"/>
    <w:rsid w:val="00212DAA"/>
    <w:rsid w:val="0022043C"/>
    <w:rsid w:val="00232D96"/>
    <w:rsid w:val="00240F11"/>
    <w:rsid w:val="002505E0"/>
    <w:rsid w:val="00252A28"/>
    <w:rsid w:val="00252ADC"/>
    <w:rsid w:val="002934BB"/>
    <w:rsid w:val="00296EDE"/>
    <w:rsid w:val="00297C0F"/>
    <w:rsid w:val="002A6C4D"/>
    <w:rsid w:val="002B53D5"/>
    <w:rsid w:val="002C6DC1"/>
    <w:rsid w:val="002D1110"/>
    <w:rsid w:val="002D3B07"/>
    <w:rsid w:val="002E21F1"/>
    <w:rsid w:val="002E5B49"/>
    <w:rsid w:val="00301687"/>
    <w:rsid w:val="00304407"/>
    <w:rsid w:val="003103A6"/>
    <w:rsid w:val="003250A2"/>
    <w:rsid w:val="00327541"/>
    <w:rsid w:val="00331836"/>
    <w:rsid w:val="00347DA7"/>
    <w:rsid w:val="003620DF"/>
    <w:rsid w:val="0036598B"/>
    <w:rsid w:val="00372A68"/>
    <w:rsid w:val="00385686"/>
    <w:rsid w:val="003A7169"/>
    <w:rsid w:val="003B3FE1"/>
    <w:rsid w:val="003C228C"/>
    <w:rsid w:val="003D3033"/>
    <w:rsid w:val="003D316B"/>
    <w:rsid w:val="003D4DD0"/>
    <w:rsid w:val="003E71D7"/>
    <w:rsid w:val="003F635F"/>
    <w:rsid w:val="003F7E81"/>
    <w:rsid w:val="00415D53"/>
    <w:rsid w:val="00421785"/>
    <w:rsid w:val="004543D9"/>
    <w:rsid w:val="00461459"/>
    <w:rsid w:val="00474846"/>
    <w:rsid w:val="00475E1A"/>
    <w:rsid w:val="00482C26"/>
    <w:rsid w:val="00486CF1"/>
    <w:rsid w:val="0049167D"/>
    <w:rsid w:val="00496299"/>
    <w:rsid w:val="00497216"/>
    <w:rsid w:val="004C4690"/>
    <w:rsid w:val="004C60C1"/>
    <w:rsid w:val="004D5A7C"/>
    <w:rsid w:val="004D6614"/>
    <w:rsid w:val="004E1A4D"/>
    <w:rsid w:val="004E2497"/>
    <w:rsid w:val="004E5A37"/>
    <w:rsid w:val="004E78DC"/>
    <w:rsid w:val="004F045C"/>
    <w:rsid w:val="00513CD7"/>
    <w:rsid w:val="005147A4"/>
    <w:rsid w:val="00527D95"/>
    <w:rsid w:val="005338FF"/>
    <w:rsid w:val="005344A8"/>
    <w:rsid w:val="0054466E"/>
    <w:rsid w:val="0055612D"/>
    <w:rsid w:val="005575E2"/>
    <w:rsid w:val="00560D73"/>
    <w:rsid w:val="005618BA"/>
    <w:rsid w:val="00566616"/>
    <w:rsid w:val="00570E5D"/>
    <w:rsid w:val="005956C4"/>
    <w:rsid w:val="00597D9A"/>
    <w:rsid w:val="005C55C1"/>
    <w:rsid w:val="005D4A9F"/>
    <w:rsid w:val="005F69C1"/>
    <w:rsid w:val="0061261E"/>
    <w:rsid w:val="00614B88"/>
    <w:rsid w:val="006214EB"/>
    <w:rsid w:val="00633A65"/>
    <w:rsid w:val="0064297A"/>
    <w:rsid w:val="00643349"/>
    <w:rsid w:val="006600E3"/>
    <w:rsid w:val="006643D7"/>
    <w:rsid w:val="0068253A"/>
    <w:rsid w:val="0068754C"/>
    <w:rsid w:val="00692737"/>
    <w:rsid w:val="00692AFB"/>
    <w:rsid w:val="006969D4"/>
    <w:rsid w:val="006975D6"/>
    <w:rsid w:val="006A03B2"/>
    <w:rsid w:val="006A4862"/>
    <w:rsid w:val="006B3169"/>
    <w:rsid w:val="006C23C9"/>
    <w:rsid w:val="006F0057"/>
    <w:rsid w:val="00702615"/>
    <w:rsid w:val="007053AA"/>
    <w:rsid w:val="007205A2"/>
    <w:rsid w:val="00734853"/>
    <w:rsid w:val="00736D5C"/>
    <w:rsid w:val="00760F40"/>
    <w:rsid w:val="007619F5"/>
    <w:rsid w:val="0076216E"/>
    <w:rsid w:val="00766F9F"/>
    <w:rsid w:val="00786A09"/>
    <w:rsid w:val="00797F45"/>
    <w:rsid w:val="007B5790"/>
    <w:rsid w:val="007B6AA2"/>
    <w:rsid w:val="007B6DCA"/>
    <w:rsid w:val="007C3AB0"/>
    <w:rsid w:val="007D3704"/>
    <w:rsid w:val="007E259E"/>
    <w:rsid w:val="007F275E"/>
    <w:rsid w:val="007F43C4"/>
    <w:rsid w:val="0082318A"/>
    <w:rsid w:val="0083433C"/>
    <w:rsid w:val="00835210"/>
    <w:rsid w:val="00842151"/>
    <w:rsid w:val="0084451A"/>
    <w:rsid w:val="00866C59"/>
    <w:rsid w:val="008735A5"/>
    <w:rsid w:val="00894324"/>
    <w:rsid w:val="008A37F3"/>
    <w:rsid w:val="008A6037"/>
    <w:rsid w:val="008B7EE9"/>
    <w:rsid w:val="008C0061"/>
    <w:rsid w:val="008C58C5"/>
    <w:rsid w:val="008C6D88"/>
    <w:rsid w:val="008D0E33"/>
    <w:rsid w:val="008D1E0E"/>
    <w:rsid w:val="008D5C5E"/>
    <w:rsid w:val="008E2661"/>
    <w:rsid w:val="008F0B76"/>
    <w:rsid w:val="008F4081"/>
    <w:rsid w:val="00902A76"/>
    <w:rsid w:val="00906E8F"/>
    <w:rsid w:val="009079A9"/>
    <w:rsid w:val="00913DA4"/>
    <w:rsid w:val="00950862"/>
    <w:rsid w:val="00967B8A"/>
    <w:rsid w:val="00984194"/>
    <w:rsid w:val="009842AA"/>
    <w:rsid w:val="009A3EC6"/>
    <w:rsid w:val="009B10BF"/>
    <w:rsid w:val="009B2EFE"/>
    <w:rsid w:val="009B71F1"/>
    <w:rsid w:val="009C3990"/>
    <w:rsid w:val="009C686A"/>
    <w:rsid w:val="009F092F"/>
    <w:rsid w:val="009F37E9"/>
    <w:rsid w:val="009F3910"/>
    <w:rsid w:val="00A027A4"/>
    <w:rsid w:val="00A04262"/>
    <w:rsid w:val="00A136A3"/>
    <w:rsid w:val="00A17BB0"/>
    <w:rsid w:val="00A262DA"/>
    <w:rsid w:val="00A41470"/>
    <w:rsid w:val="00A44798"/>
    <w:rsid w:val="00A5160F"/>
    <w:rsid w:val="00A51670"/>
    <w:rsid w:val="00A80489"/>
    <w:rsid w:val="00A90A80"/>
    <w:rsid w:val="00A97CCE"/>
    <w:rsid w:val="00AA1A98"/>
    <w:rsid w:val="00AA5F11"/>
    <w:rsid w:val="00AA7717"/>
    <w:rsid w:val="00AD1624"/>
    <w:rsid w:val="00AD5458"/>
    <w:rsid w:val="00AE0391"/>
    <w:rsid w:val="00AE7558"/>
    <w:rsid w:val="00AF5F29"/>
    <w:rsid w:val="00B065F3"/>
    <w:rsid w:val="00B178F4"/>
    <w:rsid w:val="00B2567C"/>
    <w:rsid w:val="00B271D1"/>
    <w:rsid w:val="00B3246F"/>
    <w:rsid w:val="00B45DEC"/>
    <w:rsid w:val="00B52D68"/>
    <w:rsid w:val="00B661AE"/>
    <w:rsid w:val="00B72C4F"/>
    <w:rsid w:val="00B85580"/>
    <w:rsid w:val="00B85963"/>
    <w:rsid w:val="00B94C4C"/>
    <w:rsid w:val="00B97529"/>
    <w:rsid w:val="00BB71B7"/>
    <w:rsid w:val="00BC4F2B"/>
    <w:rsid w:val="00BC7277"/>
    <w:rsid w:val="00BD777C"/>
    <w:rsid w:val="00BD7FD6"/>
    <w:rsid w:val="00BF2829"/>
    <w:rsid w:val="00BF32C0"/>
    <w:rsid w:val="00BF3866"/>
    <w:rsid w:val="00BF5358"/>
    <w:rsid w:val="00C06792"/>
    <w:rsid w:val="00C22296"/>
    <w:rsid w:val="00C300F3"/>
    <w:rsid w:val="00C35185"/>
    <w:rsid w:val="00C62488"/>
    <w:rsid w:val="00C75167"/>
    <w:rsid w:val="00C802B5"/>
    <w:rsid w:val="00C85B19"/>
    <w:rsid w:val="00CA061C"/>
    <w:rsid w:val="00CB0BBE"/>
    <w:rsid w:val="00CB5C14"/>
    <w:rsid w:val="00CB618D"/>
    <w:rsid w:val="00CC0164"/>
    <w:rsid w:val="00CD2A02"/>
    <w:rsid w:val="00CD2DD0"/>
    <w:rsid w:val="00CD6A01"/>
    <w:rsid w:val="00CE7B50"/>
    <w:rsid w:val="00CF0714"/>
    <w:rsid w:val="00D152CE"/>
    <w:rsid w:val="00D2447F"/>
    <w:rsid w:val="00D47E2B"/>
    <w:rsid w:val="00D5219B"/>
    <w:rsid w:val="00D7539B"/>
    <w:rsid w:val="00D958E4"/>
    <w:rsid w:val="00DC1DB1"/>
    <w:rsid w:val="00DC38E8"/>
    <w:rsid w:val="00DC3A4D"/>
    <w:rsid w:val="00DC5D04"/>
    <w:rsid w:val="00DD0C77"/>
    <w:rsid w:val="00DD4663"/>
    <w:rsid w:val="00DD48CE"/>
    <w:rsid w:val="00DD7302"/>
    <w:rsid w:val="00DE2CAE"/>
    <w:rsid w:val="00DF0EFB"/>
    <w:rsid w:val="00DF1053"/>
    <w:rsid w:val="00DF3831"/>
    <w:rsid w:val="00DF7E67"/>
    <w:rsid w:val="00E07069"/>
    <w:rsid w:val="00E14643"/>
    <w:rsid w:val="00E37386"/>
    <w:rsid w:val="00E50C72"/>
    <w:rsid w:val="00E60991"/>
    <w:rsid w:val="00E63E04"/>
    <w:rsid w:val="00E726AE"/>
    <w:rsid w:val="00E90969"/>
    <w:rsid w:val="00EA2A1B"/>
    <w:rsid w:val="00EA3B0D"/>
    <w:rsid w:val="00EA6539"/>
    <w:rsid w:val="00EC19E3"/>
    <w:rsid w:val="00EC32EA"/>
    <w:rsid w:val="00ED25CB"/>
    <w:rsid w:val="00ED5826"/>
    <w:rsid w:val="00EE1DF4"/>
    <w:rsid w:val="00EE3DD6"/>
    <w:rsid w:val="00EE702E"/>
    <w:rsid w:val="00F07EBA"/>
    <w:rsid w:val="00F278A3"/>
    <w:rsid w:val="00F313EA"/>
    <w:rsid w:val="00F42048"/>
    <w:rsid w:val="00F47580"/>
    <w:rsid w:val="00F55160"/>
    <w:rsid w:val="00F65AFA"/>
    <w:rsid w:val="00F70F1A"/>
    <w:rsid w:val="00F738F4"/>
    <w:rsid w:val="00FB2CAC"/>
    <w:rsid w:val="00FB4E36"/>
    <w:rsid w:val="00FC2E4E"/>
    <w:rsid w:val="00FC6D0B"/>
    <w:rsid w:val="00FE50F0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71DC9"/>
  <w15:chartTrackingRefBased/>
  <w15:docId w15:val="{5F6C8A39-169C-3042-A08E-23B8740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1"/>
    <w:qFormat/>
    <w:pPr>
      <w:keepNext/>
      <w:numPr>
        <w:numId w:val="1"/>
      </w:numPr>
      <w:tabs>
        <w:tab w:val="right" w:pos="7371"/>
      </w:tabs>
      <w:overflowPunct w:val="0"/>
      <w:autoSpaceDE w:val="0"/>
      <w:autoSpaceDN w:val="0"/>
      <w:adjustRightInd w:val="0"/>
      <w:spacing w:before="360" w:after="60"/>
      <w:ind w:right="2268"/>
      <w:textAlignment w:val="baseline"/>
      <w:outlineLvl w:val="0"/>
    </w:pPr>
    <w:rPr>
      <w:rFonts w:ascii="Arial" w:hAnsi="Arial"/>
      <w:b/>
      <w:kern w:val="28"/>
      <w:szCs w:val="20"/>
    </w:rPr>
  </w:style>
  <w:style w:type="paragraph" w:styleId="berschrift2">
    <w:name w:val="heading 2"/>
    <w:basedOn w:val="Standard"/>
    <w:next w:val="Standard2"/>
    <w:qFormat/>
    <w:pPr>
      <w:keepNext/>
      <w:numPr>
        <w:ilvl w:val="1"/>
        <w:numId w:val="1"/>
      </w:numPr>
      <w:tabs>
        <w:tab w:val="left" w:pos="709"/>
        <w:tab w:val="left" w:pos="2410"/>
      </w:tabs>
      <w:overflowPunct w:val="0"/>
      <w:autoSpaceDE w:val="0"/>
      <w:autoSpaceDN w:val="0"/>
      <w:adjustRightInd w:val="0"/>
      <w:spacing w:before="240" w:after="60"/>
      <w:ind w:right="2268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2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ind w:right="2268" w:hanging="709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ind w:right="2268" w:hanging="709"/>
      <w:textAlignment w:val="baseline"/>
      <w:outlineLvl w:val="3"/>
    </w:pPr>
    <w:rPr>
      <w:b/>
      <w:i/>
      <w:szCs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ind w:right="2268"/>
      <w:textAlignment w:val="baseline"/>
      <w:outlineLvl w:val="4"/>
    </w:pPr>
    <w:rPr>
      <w:rFonts w:ascii="Arial" w:hAnsi="Arial"/>
      <w:sz w:val="22"/>
      <w:szCs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ind w:right="2268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ind w:right="2268"/>
      <w:textAlignment w:val="baseline"/>
      <w:outlineLvl w:val="6"/>
    </w:pPr>
    <w:rPr>
      <w:rFonts w:ascii="Arial" w:hAnsi="Arial"/>
      <w:sz w:val="20"/>
      <w:szCs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ind w:right="2268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ind w:right="2268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pPr>
      <w:overflowPunct w:val="0"/>
      <w:autoSpaceDE w:val="0"/>
      <w:autoSpaceDN w:val="0"/>
      <w:adjustRightInd w:val="0"/>
      <w:spacing w:before="60" w:after="60"/>
      <w:ind w:left="2410" w:right="2268"/>
      <w:textAlignment w:val="baseline"/>
    </w:pPr>
    <w:rPr>
      <w:rFonts w:ascii="Arial" w:hAnsi="Arial"/>
      <w:sz w:val="20"/>
      <w:szCs w:val="20"/>
    </w:rPr>
  </w:style>
  <w:style w:type="paragraph" w:customStyle="1" w:styleId="Standard2">
    <w:name w:val="Standard2"/>
    <w:basedOn w:val="Standard"/>
    <w:pPr>
      <w:overflowPunct w:val="0"/>
      <w:autoSpaceDE w:val="0"/>
      <w:autoSpaceDN w:val="0"/>
      <w:adjustRightInd w:val="0"/>
      <w:spacing w:before="60" w:after="60"/>
      <w:ind w:left="3119" w:right="2268"/>
      <w:textAlignment w:val="baseline"/>
    </w:pPr>
    <w:rPr>
      <w:rFonts w:ascii="Arial" w:hAnsi="Arial"/>
      <w:sz w:val="20"/>
      <w:szCs w:val="20"/>
    </w:rPr>
  </w:style>
  <w:style w:type="paragraph" w:customStyle="1" w:styleId="Kopfzeiler1">
    <w:name w:val="Kopfzeile_r1"/>
    <w:basedOn w:val="Standard"/>
    <w:next w:val="Kopfzeiler2"/>
    <w:pPr>
      <w:overflowPunct w:val="0"/>
      <w:autoSpaceDE w:val="0"/>
      <w:autoSpaceDN w:val="0"/>
      <w:adjustRightInd w:val="0"/>
      <w:spacing w:before="160"/>
      <w:ind w:left="57"/>
      <w:textAlignment w:val="baseline"/>
    </w:pPr>
    <w:rPr>
      <w:rFonts w:ascii="Arial" w:hAnsi="Arial"/>
      <w:b/>
      <w:sz w:val="20"/>
      <w:szCs w:val="20"/>
    </w:rPr>
  </w:style>
  <w:style w:type="paragraph" w:customStyle="1" w:styleId="Kopfzeiler2">
    <w:name w:val="Kopfzeile_r2"/>
    <w:basedOn w:val="Standard"/>
    <w:pPr>
      <w:overflowPunct w:val="0"/>
      <w:autoSpaceDE w:val="0"/>
      <w:autoSpaceDN w:val="0"/>
      <w:adjustRightInd w:val="0"/>
      <w:spacing w:before="260" w:after="60"/>
      <w:ind w:left="57"/>
      <w:textAlignment w:val="baseline"/>
    </w:pPr>
    <w:rPr>
      <w:rFonts w:ascii="Arial" w:hAnsi="Arial"/>
      <w:sz w:val="20"/>
      <w:szCs w:val="20"/>
    </w:rPr>
  </w:style>
  <w:style w:type="paragraph" w:customStyle="1" w:styleId="Fuzeile1">
    <w:name w:val="Fußzeile1"/>
    <w:basedOn w:val="Standard"/>
    <w:pPr>
      <w:tabs>
        <w:tab w:val="right" w:pos="997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szCs w:val="20"/>
    </w:rPr>
  </w:style>
  <w:style w:type="paragraph" w:customStyle="1" w:styleId="Kopfzeile2">
    <w:name w:val="Kopfzeile2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60" w:after="60"/>
      <w:ind w:left="57"/>
      <w:textAlignment w:val="baseline"/>
    </w:pPr>
    <w:rPr>
      <w:rFonts w:ascii="Arial" w:hAnsi="Arial"/>
      <w:b/>
      <w:sz w:val="30"/>
      <w:szCs w:val="20"/>
    </w:rPr>
  </w:style>
  <w:style w:type="paragraph" w:customStyle="1" w:styleId="Kopfzeile1">
    <w:name w:val="Kopfzeile1"/>
    <w:basedOn w:val="Standard"/>
    <w:next w:val="Kopfzeile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/>
      <w:ind w:left="57"/>
      <w:textAlignment w:val="baseline"/>
    </w:pPr>
    <w:rPr>
      <w:rFonts w:ascii="Arial" w:hAnsi="Arial"/>
      <w:sz w:val="30"/>
      <w:szCs w:val="20"/>
    </w:rPr>
  </w:style>
  <w:style w:type="paragraph" w:customStyle="1" w:styleId="Unter-Unterpunkt1">
    <w:name w:val="Unter-Unterpunkt1"/>
    <w:basedOn w:val="Standard1"/>
    <w:pPr>
      <w:spacing w:before="30" w:after="30"/>
      <w:ind w:left="2977" w:hanging="284"/>
    </w:pPr>
  </w:style>
  <w:style w:type="paragraph" w:customStyle="1" w:styleId="Unterpunkt2">
    <w:name w:val="Unterpunkt2"/>
    <w:basedOn w:val="Standard2"/>
    <w:pPr>
      <w:spacing w:before="30" w:after="30"/>
      <w:ind w:left="3403" w:hanging="284"/>
    </w:pPr>
  </w:style>
  <w:style w:type="paragraph" w:customStyle="1" w:styleId="Unterpunkt1">
    <w:name w:val="Unterpunkt1"/>
    <w:basedOn w:val="Standard1"/>
    <w:pPr>
      <w:spacing w:before="30" w:after="30"/>
      <w:ind w:left="2694" w:hanging="284"/>
    </w:pPr>
  </w:style>
  <w:style w:type="paragraph" w:customStyle="1" w:styleId="Unter-Unterpunkt2">
    <w:name w:val="Unter-Unterpunkt2"/>
    <w:basedOn w:val="Standard2"/>
    <w:pPr>
      <w:spacing w:before="30" w:after="30"/>
      <w:ind w:left="3685" w:hanging="283"/>
    </w:pPr>
  </w:style>
  <w:style w:type="paragraph" w:customStyle="1" w:styleId="Nummern1">
    <w:name w:val="Nummern1"/>
    <w:basedOn w:val="Standard1"/>
    <w:pPr>
      <w:ind w:left="2693" w:hanging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222"/>
        <w:tab w:val="right" w:pos="10773"/>
      </w:tabs>
      <w:overflowPunct w:val="0"/>
      <w:autoSpaceDE w:val="0"/>
      <w:autoSpaceDN w:val="0"/>
      <w:adjustRightInd w:val="0"/>
      <w:spacing w:before="240" w:after="60"/>
      <w:ind w:left="2608" w:right="2665" w:hanging="170"/>
      <w:textAlignment w:val="baseline"/>
    </w:pPr>
    <w:rPr>
      <w:rFonts w:ascii="Arial" w:hAnsi="Arial"/>
      <w:b/>
      <w:sz w:val="20"/>
      <w:szCs w:val="20"/>
    </w:rPr>
  </w:style>
  <w:style w:type="paragraph" w:styleId="Verzeichnis2">
    <w:name w:val="toc 2"/>
    <w:basedOn w:val="Standard"/>
    <w:next w:val="Standard"/>
    <w:semiHidden/>
    <w:pPr>
      <w:tabs>
        <w:tab w:val="right" w:pos="8222"/>
        <w:tab w:val="right" w:pos="10773"/>
      </w:tabs>
      <w:overflowPunct w:val="0"/>
      <w:autoSpaceDE w:val="0"/>
      <w:autoSpaceDN w:val="0"/>
      <w:adjustRightInd w:val="0"/>
      <w:spacing w:before="60" w:after="60"/>
      <w:ind w:left="2778" w:right="2665" w:hanging="340"/>
      <w:textAlignment w:val="baseline"/>
    </w:pPr>
    <w:rPr>
      <w:rFonts w:ascii="Arial" w:hAnsi="Arial"/>
      <w:b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360"/>
        <w:tab w:val="left" w:pos="600"/>
        <w:tab w:val="right" w:pos="8203"/>
      </w:tabs>
    </w:pPr>
  </w:style>
  <w:style w:type="paragraph" w:styleId="Sprechblasentext">
    <w:name w:val="Balloon Text"/>
    <w:basedOn w:val="Standard"/>
    <w:semiHidden/>
    <w:rsid w:val="00A90A80"/>
    <w:rPr>
      <w:rFonts w:ascii="Tahoma" w:hAnsi="Tahoma" w:cs="Tahoma"/>
      <w:sz w:val="16"/>
      <w:szCs w:val="16"/>
    </w:rPr>
  </w:style>
  <w:style w:type="character" w:styleId="Hyperlink">
    <w:name w:val="Hyperlink"/>
    <w:rsid w:val="004C60C1"/>
    <w:rPr>
      <w:color w:val="0000FF"/>
      <w:u w:val="single"/>
    </w:rPr>
  </w:style>
  <w:style w:type="paragraph" w:styleId="StandardWeb">
    <w:name w:val="Normal (Web)"/>
    <w:basedOn w:val="Standard"/>
    <w:rsid w:val="004C60C1"/>
    <w:pPr>
      <w:spacing w:before="100" w:beforeAutospacing="1" w:after="100" w:afterAutospacing="1"/>
    </w:pPr>
  </w:style>
  <w:style w:type="paragraph" w:styleId="Dokumentstruktur">
    <w:name w:val="Document Map"/>
    <w:basedOn w:val="Standard"/>
    <w:link w:val="DokumentstrukturZchn"/>
    <w:rsid w:val="00B2567C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B256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B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B45DEC"/>
    <w:pPr>
      <w:jc w:val="center"/>
    </w:pPr>
    <w:rPr>
      <w:rFonts w:ascii="Arial" w:hAnsi="Arial" w:cs="Arial"/>
      <w:b/>
      <w:bCs/>
      <w:sz w:val="32"/>
    </w:rPr>
  </w:style>
  <w:style w:type="character" w:customStyle="1" w:styleId="TextkrperZchn">
    <w:name w:val="Textkörper Zchn"/>
    <w:link w:val="Textkrper"/>
    <w:rsid w:val="00B45DEC"/>
    <w:rPr>
      <w:rFonts w:ascii="Arial" w:hAnsi="Arial" w:cs="Arial"/>
      <w:b/>
      <w:bCs/>
      <w:sz w:val="32"/>
      <w:szCs w:val="24"/>
    </w:rPr>
  </w:style>
  <w:style w:type="paragraph" w:styleId="Textkrper2">
    <w:name w:val="Body Text 2"/>
    <w:basedOn w:val="Standard"/>
    <w:link w:val="Textkrper2Zchn"/>
    <w:rsid w:val="00B45DEC"/>
    <w:rPr>
      <w:rFonts w:ascii="Arial" w:hAnsi="Arial" w:cs="Arial"/>
      <w:sz w:val="22"/>
    </w:rPr>
  </w:style>
  <w:style w:type="character" w:customStyle="1" w:styleId="Textkrper2Zchn">
    <w:name w:val="Textkörper 2 Zchn"/>
    <w:link w:val="Textkrper2"/>
    <w:rsid w:val="00B45DEC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BD7F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D7F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V%20JH\Jugendhilfeeinrichtungen\Jugendhilfe%20Collstede\QM-Handbuch%20Collstede\IV.%20Verfahrensanweisungen\8\VA%208.1%20Einarbeitung%20neuer%20Mitarbeiten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24F2-C129-41EA-AE73-7C4FD66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8.1 Einarbeitung neuer Mitarbeitende.dot</Template>
  <TotalTime>0</TotalTime>
  <Pages>2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qmh</vt:lpstr>
    </vt:vector>
  </TitlesOfParts>
  <Company>Klinik XY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qmh</dc:title>
  <dc:subject>GBL QM</dc:subject>
  <dc:creator>DSO</dc:creator>
  <cp:keywords/>
  <cp:lastModifiedBy>Martina Beckers</cp:lastModifiedBy>
  <cp:revision>3</cp:revision>
  <cp:lastPrinted>2022-01-08T08:36:00Z</cp:lastPrinted>
  <dcterms:created xsi:type="dcterms:W3CDTF">2023-04-24T13:40:00Z</dcterms:created>
  <dcterms:modified xsi:type="dcterms:W3CDTF">2023-04-24T13:41:00Z</dcterms:modified>
  <cp:category>Verfahrensanweisung</cp:category>
</cp:coreProperties>
</file>